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0" w:rsidRDefault="00371400" w:rsidP="00371400">
      <w:pPr>
        <w:spacing w:after="0" w:line="240" w:lineRule="auto"/>
        <w:ind w:left="187"/>
        <w:rPr>
          <w:rFonts w:ascii="Arial" w:hAnsi="Arial" w:cs="Arial"/>
          <w:sz w:val="16"/>
        </w:rPr>
      </w:pPr>
    </w:p>
    <w:tbl>
      <w:tblPr>
        <w:tblW w:w="10908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908"/>
      </w:tblGrid>
      <w:tr w:rsidR="00371400" w:rsidRPr="003A3F81" w:rsidTr="00371400">
        <w:trPr>
          <w:trHeight w:val="495"/>
        </w:trPr>
        <w:tc>
          <w:tcPr>
            <w:tcW w:w="10908" w:type="dxa"/>
            <w:shd w:val="clear" w:color="auto" w:fill="E6E6E6"/>
          </w:tcPr>
          <w:p w:rsidR="00371400" w:rsidRPr="003A3F81" w:rsidRDefault="00371400" w:rsidP="003A3F81">
            <w:pPr>
              <w:tabs>
                <w:tab w:val="right" w:pos="5760"/>
                <w:tab w:val="left" w:pos="7200"/>
                <w:tab w:val="right" w:pos="10800"/>
              </w:tabs>
              <w:spacing w:before="120" w:after="0" w:line="240" w:lineRule="auto"/>
              <w:ind w:left="18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A3F81">
              <w:rPr>
                <w:sz w:val="24"/>
                <w:szCs w:val="24"/>
              </w:rPr>
              <w:br w:type="page"/>
            </w:r>
            <w:r w:rsidRPr="003A3F81">
              <w:rPr>
                <w:rFonts w:ascii="Arial" w:hAnsi="Arial"/>
                <w:sz w:val="24"/>
                <w:szCs w:val="24"/>
              </w:rPr>
              <w:br w:type="page"/>
            </w:r>
            <w:r w:rsidRPr="003A3F81">
              <w:rPr>
                <w:rFonts w:ascii="Arial" w:hAnsi="Arial"/>
                <w:b/>
                <w:sz w:val="24"/>
                <w:szCs w:val="24"/>
              </w:rPr>
              <w:t xml:space="preserve">VFIS BUILDING VALUATION </w:t>
            </w:r>
            <w:r w:rsidR="00B14BD7">
              <w:rPr>
                <w:rFonts w:ascii="Arial" w:hAnsi="Arial"/>
                <w:b/>
                <w:sz w:val="24"/>
                <w:szCs w:val="24"/>
              </w:rPr>
              <w:t>FORM</w:t>
            </w:r>
          </w:p>
          <w:p w:rsidR="00371400" w:rsidRPr="003A3F81" w:rsidRDefault="00371400" w:rsidP="00B14BD7">
            <w:pPr>
              <w:tabs>
                <w:tab w:val="right" w:pos="5760"/>
                <w:tab w:val="left" w:pos="7200"/>
                <w:tab w:val="right" w:pos="10800"/>
              </w:tabs>
              <w:spacing w:after="120" w:line="240" w:lineRule="auto"/>
              <w:ind w:left="187"/>
              <w:jc w:val="center"/>
              <w:rPr>
                <w:rFonts w:ascii="Arial" w:hAnsi="Arial"/>
                <w:sz w:val="24"/>
                <w:szCs w:val="24"/>
              </w:rPr>
            </w:pPr>
            <w:r w:rsidRPr="003A3F81">
              <w:rPr>
                <w:rFonts w:ascii="Arial" w:hAnsi="Arial"/>
                <w:b/>
                <w:sz w:val="24"/>
                <w:szCs w:val="24"/>
              </w:rPr>
              <w:t>Photo</w:t>
            </w:r>
            <w:r w:rsidR="0073247F">
              <w:rPr>
                <w:rFonts w:ascii="Arial" w:hAnsi="Arial"/>
                <w:b/>
                <w:sz w:val="24"/>
                <w:szCs w:val="24"/>
              </w:rPr>
              <w:t>s</w:t>
            </w:r>
            <w:r w:rsidRPr="003A3F81">
              <w:rPr>
                <w:rFonts w:ascii="Arial" w:hAnsi="Arial"/>
                <w:b/>
                <w:sz w:val="24"/>
                <w:szCs w:val="24"/>
              </w:rPr>
              <w:t xml:space="preserve"> of Building Must Accompany Completed </w:t>
            </w:r>
            <w:r w:rsidR="00B14BD7">
              <w:rPr>
                <w:rFonts w:ascii="Arial" w:hAnsi="Arial"/>
                <w:b/>
                <w:sz w:val="24"/>
                <w:szCs w:val="24"/>
              </w:rPr>
              <w:t>Form</w:t>
            </w:r>
          </w:p>
        </w:tc>
      </w:tr>
    </w:tbl>
    <w:p w:rsidR="00AC7BA9" w:rsidRDefault="00AC7BA9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F7B65" w:rsidRPr="00360540" w:rsidRDefault="008F7B65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1710"/>
        <w:gridCol w:w="4590"/>
        <w:gridCol w:w="900"/>
        <w:gridCol w:w="2520"/>
      </w:tblGrid>
      <w:tr w:rsidR="000A5BC7" w:rsidRPr="00360540" w:rsidTr="008F7B65">
        <w:tc>
          <w:tcPr>
            <w:tcW w:w="1710" w:type="dxa"/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</w:rPr>
              <w:t>Submitted by: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A07484" w:rsidRDefault="00A07484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F7B65" w:rsidRPr="00360540" w:rsidRDefault="008F7B65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7BA9" w:rsidRPr="00360540" w:rsidRDefault="00AC7BA9" w:rsidP="0036054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540">
        <w:rPr>
          <w:rFonts w:ascii="Arial" w:hAnsi="Arial" w:cs="Arial"/>
          <w:b/>
          <w:sz w:val="24"/>
          <w:szCs w:val="24"/>
        </w:rPr>
        <w:t>General Information</w:t>
      </w:r>
    </w:p>
    <w:tbl>
      <w:tblPr>
        <w:tblW w:w="106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50"/>
        <w:gridCol w:w="3690"/>
        <w:gridCol w:w="140"/>
        <w:gridCol w:w="1930"/>
        <w:gridCol w:w="3150"/>
      </w:tblGrid>
      <w:tr w:rsidR="00A07484" w:rsidRPr="00360540" w:rsidTr="00B62275">
        <w:trPr>
          <w:trHeight w:val="395"/>
        </w:trPr>
        <w:tc>
          <w:tcPr>
            <w:tcW w:w="5440" w:type="dxa"/>
            <w:gridSpan w:val="2"/>
            <w:shd w:val="clear" w:color="auto" w:fill="auto"/>
          </w:tcPr>
          <w:p w:rsidR="00A07484" w:rsidRPr="00360540" w:rsidRDefault="00A07484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Client Information</w:t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A07484" w:rsidRPr="00360540" w:rsidRDefault="00A07484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Policy Information</w:t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484" w:rsidRPr="00360540" w:rsidRDefault="00CE2037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Coverage Amount</w:t>
            </w:r>
            <w:r w:rsidR="00A608FF" w:rsidRPr="00B622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CE203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608FF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 w:rsidR="00A07484" w:rsidRPr="0036054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Policy Number: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B56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2B56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="002B56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="002B56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="002B56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="002B56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Location Number: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State/Zip Code: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DE" w:rsidRPr="00360540" w:rsidRDefault="00C92BDE" w:rsidP="00C92BD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7BA9" w:rsidRPr="00B14BD7" w:rsidRDefault="00235DE2" w:rsidP="00C92BD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BD7">
        <w:rPr>
          <w:rFonts w:ascii="Arial" w:hAnsi="Arial" w:cs="Arial"/>
          <w:b/>
          <w:sz w:val="24"/>
          <w:szCs w:val="24"/>
        </w:rPr>
        <w:t>Structure Information</w:t>
      </w:r>
    </w:p>
    <w:p w:rsidR="00235DE2" w:rsidRPr="00360540" w:rsidRDefault="006764B2" w:rsidP="00C92BDE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360540">
        <w:rPr>
          <w:rFonts w:ascii="Arial" w:hAnsi="Arial" w:cs="Arial"/>
          <w:sz w:val="16"/>
          <w:szCs w:val="16"/>
        </w:rPr>
        <w:t>(Answer only the applicable information for each structure. Some fields on the worksheet do not apply for every structure.)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8142FE" w:rsidRPr="00360540" w:rsidTr="00D959DA">
        <w:trPr>
          <w:trHeight w:val="3131"/>
        </w:trPr>
        <w:tc>
          <w:tcPr>
            <w:tcW w:w="5400" w:type="dxa"/>
            <w:shd w:val="clear" w:color="auto" w:fill="auto"/>
          </w:tcPr>
          <w:p w:rsidR="008142FE" w:rsidRPr="00360540" w:rsidRDefault="008142FE" w:rsidP="00B26E8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Structure Type: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"/>
              <w:gridCol w:w="2860"/>
              <w:gridCol w:w="540"/>
              <w:gridCol w:w="1170"/>
            </w:tblGrid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Fire Station, Paid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Fire Station, Volunteer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Social Club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Govt. Buildings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Office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2B5693">
                  <w:pPr>
                    <w:tabs>
                      <w:tab w:val="left" w:pos="772"/>
                    </w:tabs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r w:rsidR="001313BC" w:rsidRPr="002B569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2B5693" w:rsidRPr="002B569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B14BD7" w:rsidRPr="00360540" w:rsidTr="00B14BD7">
              <w:tc>
                <w:tcPr>
                  <w:tcW w:w="542" w:type="dxa"/>
                  <w:shd w:val="clear" w:color="auto" w:fill="auto"/>
                </w:tcPr>
                <w:p w:rsidR="00B14BD7" w:rsidRPr="00360540" w:rsidRDefault="00B14BD7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gridSpan w:val="3"/>
                  <w:shd w:val="clear" w:color="auto" w:fill="auto"/>
                </w:tcPr>
                <w:p w:rsidR="00B14BD7" w:rsidRPr="00360540" w:rsidRDefault="00B14BD7" w:rsidP="00B14BD7">
                  <w:pPr>
                    <w:tabs>
                      <w:tab w:val="left" w:pos="772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0540" w:rsidRPr="00360540" w:rsidTr="00360540">
              <w:tc>
                <w:tcPr>
                  <w:tcW w:w="3402" w:type="dxa"/>
                  <w:gridSpan w:val="2"/>
                  <w:shd w:val="clear" w:color="auto" w:fill="auto"/>
                </w:tcPr>
                <w:p w:rsidR="00360540" w:rsidRPr="00360540" w:rsidRDefault="00360540" w:rsidP="002E3B44">
                  <w:pPr>
                    <w:spacing w:before="6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054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(Check all that </w:t>
                  </w:r>
                  <w:r w:rsidRPr="00B14BD7">
                    <w:rPr>
                      <w:rFonts w:ascii="Arial" w:hAnsi="Arial" w:cs="Arial"/>
                      <w:i/>
                      <w:sz w:val="16"/>
                      <w:szCs w:val="16"/>
                    </w:rPr>
                    <w:t>ap</w:t>
                  </w:r>
                  <w:r w:rsidRPr="00360540">
                    <w:rPr>
                      <w:rFonts w:ascii="Arial" w:hAnsi="Arial" w:cs="Arial"/>
                      <w:i/>
                      <w:sz w:val="16"/>
                      <w:szCs w:val="16"/>
                    </w:rPr>
                    <w:t>ply)</w:t>
                  </w:r>
                </w:p>
              </w:tc>
              <w:tc>
                <w:tcPr>
                  <w:tcW w:w="1710" w:type="dxa"/>
                  <w:gridSpan w:val="2"/>
                </w:tcPr>
                <w:p w:rsidR="00360540" w:rsidRPr="00360540" w:rsidRDefault="00360540" w:rsidP="002E3B44">
                  <w:pPr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142FE" w:rsidRPr="00360540" w:rsidRDefault="008142FE" w:rsidP="00B26E8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810"/>
            </w:tblGrid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1313BC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Year Built: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Total Square Footage: 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Ground Floor Area: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Number of Floors: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Perimeter: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Basement Square Footage: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A608FF">
              <w:tc>
                <w:tcPr>
                  <w:tcW w:w="4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Type: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Finished 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Unfinished</w:t>
                  </w:r>
                </w:p>
              </w:tc>
            </w:tr>
            <w:tr w:rsidR="008142FE" w:rsidRPr="00360540" w:rsidTr="00A608FF">
              <w:tc>
                <w:tcPr>
                  <w:tcW w:w="4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62275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Other Area Type </w:t>
                  </w:r>
                  <w:r w:rsidRPr="00360540">
                    <w:rPr>
                      <w:rFonts w:ascii="Arial" w:hAnsi="Arial" w:cs="Arial"/>
                      <w:i/>
                      <w:sz w:val="16"/>
                      <w:szCs w:val="16"/>
                    </w:rPr>
                    <w:t>(mezzanine, balcony, etc.)</w:t>
                  </w:r>
                  <w:r w:rsid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62275">
                    <w:rPr>
                      <w:rFonts w:ascii="Arial" w:hAnsi="Arial" w:cs="Arial"/>
                      <w:sz w:val="20"/>
                      <w:szCs w:val="20"/>
                    </w:rPr>
                    <w:t xml:space="preserve">and Square Footage </w:t>
                  </w:r>
                  <w:r w:rsidR="008F7B65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B62275">
                    <w:rPr>
                      <w:rFonts w:ascii="Arial" w:hAnsi="Arial" w:cs="Arial"/>
                      <w:sz w:val="20"/>
                      <w:szCs w:val="20"/>
                    </w:rPr>
                    <w:t>mount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C3495D"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:rsidR="008142FE" w:rsidRPr="00360540" w:rsidRDefault="008142FE" w:rsidP="00B26E8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054" w:rsidRPr="00360540" w:rsidRDefault="00433054" w:rsidP="00A556B3">
      <w:pPr>
        <w:pBdr>
          <w:bar w:val="single" w:sz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350"/>
        <w:gridCol w:w="4230"/>
        <w:gridCol w:w="1080"/>
      </w:tblGrid>
      <w:tr w:rsidR="005B3D85" w:rsidRPr="00360540" w:rsidTr="008F7B65">
        <w:tc>
          <w:tcPr>
            <w:tcW w:w="4050" w:type="dxa"/>
            <w:tcBorders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Building Code Class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Construction Type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1 – Frame Combustible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Framing, Wood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2 – Joisted Masonry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Metal Frame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1313BC">
              <w:rPr>
                <w:rFonts w:ascii="Arial" w:hAnsi="Arial" w:cs="Arial"/>
                <w:sz w:val="20"/>
                <w:szCs w:val="20"/>
              </w:rPr>
              <w:t>–</w:t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Noncombustible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Masonry, Block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4 – Noncombustible (Masonry)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Masonry, Brick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5 – Modified Fire Resistive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2B5693">
            <w:pPr>
              <w:tabs>
                <w:tab w:val="left" w:pos="88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  <w:r w:rsidR="00B62275">
              <w:rPr>
                <w:rFonts w:ascii="Arial" w:hAnsi="Arial" w:cs="Arial"/>
                <w:sz w:val="20"/>
                <w:szCs w:val="20"/>
              </w:rPr>
              <w:tab/>
            </w:r>
            <w:r w:rsidR="002B5693">
              <w:rPr>
                <w:rFonts w:ascii="Arial" w:hAnsi="Arial" w:cs="Arial"/>
                <w:sz w:val="20"/>
                <w:szCs w:val="20"/>
              </w:rPr>
              <w:softHyphen/>
            </w:r>
            <w:r w:rsidR="002B5693">
              <w:rPr>
                <w:rFonts w:ascii="Arial" w:hAnsi="Arial" w:cs="Arial"/>
                <w:sz w:val="20"/>
                <w:szCs w:val="20"/>
              </w:rPr>
              <w:softHyphen/>
            </w:r>
            <w:r w:rsidR="002B5693">
              <w:rPr>
                <w:rFonts w:ascii="Arial" w:hAnsi="Arial" w:cs="Arial"/>
                <w:sz w:val="20"/>
                <w:szCs w:val="20"/>
              </w:rPr>
              <w:softHyphen/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2E3B44">
        <w:trPr>
          <w:trHeight w:val="477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6 – Fire Resistive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39DD" w:rsidRPr="00360540" w:rsidRDefault="00FB39DD" w:rsidP="007F1E3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0540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D85" w:rsidRPr="00360540" w:rsidRDefault="005B3D85" w:rsidP="00B36441">
            <w:pPr>
              <w:tabs>
                <w:tab w:val="left" w:pos="88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95D" w:rsidRPr="00360540" w:rsidRDefault="00C3495D" w:rsidP="007F1E3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0540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D85" w:rsidRPr="00360540" w:rsidRDefault="005B3D85" w:rsidP="00A556B3">
      <w:pPr>
        <w:pBdr>
          <w:bar w:val="single" w:sz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01"/>
        <w:gridCol w:w="669"/>
      </w:tblGrid>
      <w:tr w:rsidR="00360540" w:rsidRPr="00360540" w:rsidTr="00360540">
        <w:tc>
          <w:tcPr>
            <w:tcW w:w="10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Construction Quality</w:t>
            </w:r>
          </w:p>
        </w:tc>
        <w:tc>
          <w:tcPr>
            <w:tcW w:w="669" w:type="dxa"/>
            <w:shd w:val="clear" w:color="auto" w:fill="auto"/>
          </w:tcPr>
          <w:p w:rsidR="00360540" w:rsidRPr="00360540" w:rsidRDefault="00360540" w:rsidP="0036054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Pr="0073247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Plain, squar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e/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rectangular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no trim or decoration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Typical 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 style for occupancy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limited trim or decoration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73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Above Average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More complex in shape or 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style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with more features, trim, decoration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A60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Expensive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Complex shape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rooflin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specialized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costly materials or features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A60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Very Expensive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Involves well known architect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develope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expensive or vintage features</w:t>
            </w:r>
          </w:p>
        </w:tc>
      </w:tr>
      <w:tr w:rsidR="00360540" w:rsidRPr="00360540" w:rsidTr="00D959DA">
        <w:trPr>
          <w:trHeight w:val="32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A60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Exceptional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Unique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vintage </w:t>
            </w:r>
            <w:r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extensive use of artisans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finest materials</w:t>
            </w:r>
            <w:r w:rsidRPr="000D4449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quality</w:t>
            </w:r>
          </w:p>
        </w:tc>
      </w:tr>
    </w:tbl>
    <w:p w:rsidR="00360540" w:rsidRDefault="00360540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AB0" w:rsidRDefault="00D94A0C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540">
        <w:rPr>
          <w:rFonts w:ascii="Arial" w:hAnsi="Arial" w:cs="Arial"/>
          <w:b/>
          <w:sz w:val="24"/>
          <w:szCs w:val="24"/>
        </w:rPr>
        <w:br w:type="page"/>
      </w:r>
    </w:p>
    <w:p w:rsidR="00770AB0" w:rsidRDefault="00770AB0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4DD6" w:rsidRPr="003A3F81" w:rsidRDefault="00A04DD6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Building Exterior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486923" w:rsidRPr="00A608FF" w:rsidTr="00D959DA">
        <w:trPr>
          <w:trHeight w:val="2501"/>
        </w:trPr>
        <w:tc>
          <w:tcPr>
            <w:tcW w:w="53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142"/>
            </w:tblGrid>
            <w:tr w:rsidR="00486923" w:rsidRPr="00A608FF" w:rsidTr="00B76C1B">
              <w:trPr>
                <w:trHeight w:val="306"/>
              </w:trPr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Brick </w:t>
                  </w:r>
                  <w:r w:rsidR="004B5236" w:rsidRPr="00A608FF">
                    <w:rPr>
                      <w:rFonts w:ascii="Arial" w:hAnsi="Arial" w:cs="Arial"/>
                      <w:sz w:val="20"/>
                      <w:szCs w:val="20"/>
                    </w:rPr>
                    <w:t>veneer</w: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>, standard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B76C1B">
              <w:trPr>
                <w:trHeight w:val="333"/>
              </w:trPr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Brick wall, reinforced</w:t>
                  </w:r>
                  <w:r w:rsidR="004B5236"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w/ rebar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Concrete block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Concrete block, split face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Metal siding, corrugated aluminum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Siding, hardboard</w:t>
                  </w:r>
                  <w:r w:rsidR="00BC22DD"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(wood)</w:t>
                  </w:r>
                </w:p>
                <w:p w:rsidR="004B5236" w:rsidRPr="00A608FF" w:rsidRDefault="004B5236" w:rsidP="00F41C3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41C3A" w:rsidRPr="00A608FF">
                    <w:rPr>
                      <w:rFonts w:ascii="Arial" w:hAnsi="Arial" w:cs="Arial"/>
                      <w:sz w:val="20"/>
                      <w:szCs w:val="20"/>
                    </w:rPr>
                    <w:t>Panels</w: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F41C3A" w:rsidRPr="00A608FF">
                    <w:rPr>
                      <w:rFonts w:ascii="Arial" w:hAnsi="Arial" w:cs="Arial"/>
                      <w:sz w:val="20"/>
                      <w:szCs w:val="20"/>
                    </w:rPr>
                    <w:t>cement fiber siding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  <w:p w:rsidR="004B5236" w:rsidRPr="00A608FF" w:rsidRDefault="004B5236" w:rsidP="004B523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6923" w:rsidRPr="00A608FF" w:rsidRDefault="00486923" w:rsidP="00874A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1052"/>
            </w:tblGrid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Siding, vinyl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Stone veneer, frame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Stone veneer, masonry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Stucco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Tilt up, concrete wall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Other </w:t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="002B5693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2B5693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2B5693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2B5693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2B5693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4B5236" w:rsidRPr="00A608FF" w:rsidRDefault="00C3495D" w:rsidP="002A3D56">
                  <w:pPr>
                    <w:spacing w:after="0" w:line="36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608FF">
                    <w:rPr>
                      <w:rFonts w:ascii="Arial" w:hAnsi="Arial" w:cs="Arial"/>
                      <w:i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  <w:p w:rsidR="004B5236" w:rsidRPr="00A608FF" w:rsidRDefault="004B523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6923" w:rsidRPr="00A608FF" w:rsidRDefault="00486923" w:rsidP="004B523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A0C" w:rsidRPr="00360540" w:rsidRDefault="00D94A0C" w:rsidP="007D715F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F94E2C" w:rsidRPr="003A3F81" w:rsidRDefault="00F94E2C" w:rsidP="00F94E2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Foundation Type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67"/>
        <w:gridCol w:w="1974"/>
        <w:gridCol w:w="1667"/>
        <w:gridCol w:w="1667"/>
        <w:gridCol w:w="2064"/>
      </w:tblGrid>
      <w:tr w:rsidR="00BA2E24" w:rsidRPr="003A3F81" w:rsidTr="00BD3F72">
        <w:tc>
          <w:tcPr>
            <w:tcW w:w="53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2E24" w:rsidRPr="003A3F81" w:rsidRDefault="00BA2E24" w:rsidP="00C92D23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Concrete block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2E24" w:rsidRPr="003A3F81" w:rsidRDefault="00BA2E24" w:rsidP="00C92D23">
            <w:pPr>
              <w:spacing w:before="4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Poured concrete</w:t>
            </w:r>
            <w:r w:rsidR="005B3D85" w:rsidRPr="003A3F81">
              <w:rPr>
                <w:rFonts w:ascii="Arial" w:hAnsi="Arial" w:cs="Arial"/>
                <w:sz w:val="20"/>
                <w:szCs w:val="20"/>
              </w:rPr>
              <w:t xml:space="preserve"> walls</w:t>
            </w:r>
          </w:p>
        </w:tc>
      </w:tr>
      <w:tr w:rsidR="00BA2E24" w:rsidRPr="003A3F81" w:rsidTr="00BD3F72">
        <w:tc>
          <w:tcPr>
            <w:tcW w:w="531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A2E24" w:rsidRPr="003A3F81" w:rsidRDefault="00C92D23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2E24" w:rsidRPr="003A3F81">
              <w:rPr>
                <w:rFonts w:ascii="Arial" w:hAnsi="Arial" w:cs="Arial"/>
                <w:sz w:val="20"/>
                <w:szCs w:val="20"/>
              </w:rPr>
              <w:t xml:space="preserve"> Concrete slab</w:t>
            </w:r>
          </w:p>
        </w:tc>
        <w:tc>
          <w:tcPr>
            <w:tcW w:w="539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2E24" w:rsidRPr="003A3F81" w:rsidRDefault="00BA2E24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Pier and beam</w:t>
            </w:r>
          </w:p>
        </w:tc>
      </w:tr>
      <w:tr w:rsidR="00BA2E24" w:rsidRPr="003A3F81" w:rsidTr="00BD3F72">
        <w:tc>
          <w:tcPr>
            <w:tcW w:w="531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24" w:rsidRPr="003A3F81" w:rsidRDefault="00BA2E24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Partial concrete slab</w:t>
            </w:r>
          </w:p>
        </w:tc>
        <w:tc>
          <w:tcPr>
            <w:tcW w:w="5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E24" w:rsidRPr="003A3F81" w:rsidRDefault="00BA2E24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</w:p>
        </w:tc>
      </w:tr>
      <w:tr w:rsidR="006E6A2F" w:rsidRPr="003A3F81" w:rsidTr="00BD3F72"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b/>
                <w:sz w:val="20"/>
                <w:szCs w:val="20"/>
              </w:rPr>
              <w:t>Slope of Site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Flat 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Slight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Steep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0"/>
                <w:szCs w:val="20"/>
              </w:rPr>
            </w:r>
            <w:r w:rsidR="00437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Very steep</w:t>
            </w:r>
          </w:p>
        </w:tc>
      </w:tr>
    </w:tbl>
    <w:p w:rsidR="00F94E2C" w:rsidRPr="00360540" w:rsidRDefault="00F94E2C" w:rsidP="007D715F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D86C0A" w:rsidRPr="003A3F81" w:rsidRDefault="00D86C0A" w:rsidP="00D86C0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Roof Covering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000"/>
        <w:gridCol w:w="788"/>
        <w:gridCol w:w="1213"/>
        <w:gridCol w:w="2001"/>
        <w:gridCol w:w="2186"/>
      </w:tblGrid>
      <w:tr w:rsidR="00486923" w:rsidRPr="003A3F81" w:rsidTr="00C92D23"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142"/>
            </w:tblGrid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Corrugated Aluminum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Metal, other than standing seam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Metal, standing seam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D81F66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Rubber</w:t>
                  </w:r>
                  <w:r w:rsidR="00D81F66" w:rsidRPr="003A3F81">
                    <w:rPr>
                      <w:rFonts w:ascii="Arial" w:hAnsi="Arial" w:cs="Arial"/>
                      <w:sz w:val="20"/>
                      <w:szCs w:val="20"/>
                    </w:rPr>
                    <w:t>/Membrane</w:t>
                  </w:r>
                </w:p>
                <w:p w:rsidR="00486923" w:rsidRPr="003A3F81" w:rsidRDefault="00D81F66" w:rsidP="00D81F6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Built Up Tar &amp; Gravel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  <w:p w:rsidR="00D81F66" w:rsidRPr="003A3F81" w:rsidRDefault="00D81F6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6923" w:rsidRPr="003A3F81" w:rsidRDefault="00486923" w:rsidP="00B76C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1052"/>
            </w:tblGrid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Shingles, architectural</w:t>
                  </w:r>
                  <w:r w:rsidR="007F5723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(30-40 year) </w:t>
                  </w:r>
                  <w:r w:rsidR="0097596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486923" w:rsidP="007F572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Shingles, asphalt</w:t>
                  </w:r>
                  <w:r w:rsidR="007F5723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(Composition Shingle) 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486923" w:rsidP="00D81F6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1F66" w:rsidRPr="003A3F81">
                    <w:rPr>
                      <w:rFonts w:ascii="Arial" w:hAnsi="Arial" w:cs="Arial"/>
                      <w:sz w:val="20"/>
                      <w:szCs w:val="20"/>
                    </w:rPr>
                    <w:t>Tiles, Slate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D81F6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Other 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D81F6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6923" w:rsidRPr="003A3F81" w:rsidRDefault="00C3495D" w:rsidP="00B76C1B">
            <w:pPr>
              <w:spacing w:after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3F81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</w:tr>
      <w:tr w:rsidR="006E6A2F" w:rsidRPr="00360540" w:rsidTr="00BD3F72">
        <w:tc>
          <w:tcPr>
            <w:tcW w:w="2522" w:type="dxa"/>
            <w:tcBorders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360540">
              <w:rPr>
                <w:rFonts w:ascii="Arial" w:hAnsi="Arial" w:cs="Arial"/>
                <w:b/>
                <w:sz w:val="23"/>
                <w:szCs w:val="23"/>
              </w:rPr>
              <w:t>Roof Pitch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3"/>
                <w:szCs w:val="23"/>
              </w:rPr>
            </w:r>
            <w:r w:rsidR="004372C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Flat</w:t>
            </w:r>
          </w:p>
        </w:tc>
        <w:bookmarkStart w:id="0" w:name="_GoBack"/>
        <w:tc>
          <w:tcPr>
            <w:tcW w:w="20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9735B1" w:rsidRPr="00360540">
              <w:rPr>
                <w:rFonts w:ascii="Arial" w:hAnsi="Arial" w:cs="Arial"/>
                <w:sz w:val="23"/>
                <w:szCs w:val="23"/>
              </w:rPr>
            </w:r>
            <w:r w:rsidR="004372C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  <w:r w:rsidRPr="00360540">
              <w:rPr>
                <w:rFonts w:ascii="Arial" w:hAnsi="Arial" w:cs="Arial"/>
                <w:sz w:val="23"/>
                <w:szCs w:val="23"/>
              </w:rPr>
              <w:t xml:space="preserve"> Slight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3"/>
                <w:szCs w:val="23"/>
              </w:rPr>
            </w:r>
            <w:r w:rsidR="004372C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Moderate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372CF">
              <w:rPr>
                <w:rFonts w:ascii="Arial" w:hAnsi="Arial" w:cs="Arial"/>
                <w:sz w:val="23"/>
                <w:szCs w:val="23"/>
              </w:rPr>
            </w:r>
            <w:r w:rsidR="004372C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Steep</w:t>
            </w:r>
          </w:p>
        </w:tc>
      </w:tr>
    </w:tbl>
    <w:p w:rsidR="00D86C0A" w:rsidRPr="00360540" w:rsidRDefault="00D86C0A" w:rsidP="00322672">
      <w:pPr>
        <w:spacing w:after="6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:rsidR="00322672" w:rsidRPr="003A3F81" w:rsidRDefault="00322672" w:rsidP="00D86C0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HVAC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094B53" w:rsidRPr="003A3F81" w:rsidTr="00D959DA">
        <w:trPr>
          <w:trHeight w:val="3140"/>
        </w:trPr>
        <w:tc>
          <w:tcPr>
            <w:tcW w:w="53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142"/>
            </w:tblGrid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9735B1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Complete </w:t>
                  </w:r>
                  <w:r w:rsidR="009735B1">
                    <w:rPr>
                      <w:rFonts w:ascii="Arial" w:hAnsi="Arial" w:cs="Arial"/>
                      <w:sz w:val="20"/>
                      <w:szCs w:val="20"/>
                    </w:rPr>
                    <w:t>HVAC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690A9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Electric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(Metal baseboards)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Electric, wall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Evaporative cooling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Floor Furnace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Forced air unit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Heat pump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B76C1B">
              <w:trPr>
                <w:trHeight w:val="270"/>
              </w:trPr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Hot water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094B53" w:rsidRPr="003A3F81" w:rsidRDefault="00094B53" w:rsidP="00094B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1052"/>
            </w:tblGrid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Hot water, radiant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(Floor, walls, etc.)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Space heater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(Overhead Heat Unit)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 Steam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Steam boiler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Ventilation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Warmed and chilled air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(Chiller)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690A9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Warmed and cooled air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(Condenser)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372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None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C3495D" w:rsidRPr="003A3F81" w:rsidTr="00A07484">
              <w:tc>
                <w:tcPr>
                  <w:tcW w:w="4117" w:type="dxa"/>
                  <w:shd w:val="clear" w:color="auto" w:fill="auto"/>
                </w:tcPr>
                <w:p w:rsidR="00C3495D" w:rsidRPr="003A3F81" w:rsidRDefault="00C3495D" w:rsidP="00D959DA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A3F81">
                    <w:rPr>
                      <w:rFonts w:ascii="Arial" w:hAnsi="Arial" w:cs="Arial"/>
                      <w:i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3495D" w:rsidRPr="003A3F81" w:rsidRDefault="00C3495D" w:rsidP="00D959D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094B53" w:rsidRPr="003A3F81" w:rsidRDefault="00094B53" w:rsidP="00094B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672" w:rsidRPr="00360540" w:rsidRDefault="00322672" w:rsidP="00D86C0A">
      <w:pPr>
        <w:spacing w:after="60" w:line="24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  <w:gridCol w:w="1080"/>
      </w:tblGrid>
      <w:tr w:rsidR="00713CD2" w:rsidRPr="003A3F81" w:rsidTr="005077F9">
        <w:tc>
          <w:tcPr>
            <w:tcW w:w="10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CD2" w:rsidRPr="003A3F81" w:rsidRDefault="00713CD2" w:rsidP="00690A92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3F81">
              <w:rPr>
                <w:rFonts w:ascii="Arial" w:hAnsi="Arial" w:cs="Arial"/>
                <w:b/>
                <w:sz w:val="20"/>
                <w:szCs w:val="20"/>
              </w:rPr>
              <w:t>Equipment/Contents/Other Cost Items:</w:t>
            </w:r>
            <w:r w:rsidR="003A5891" w:rsidRPr="003A3F81">
              <w:rPr>
                <w:rFonts w:ascii="Arial" w:hAnsi="Arial" w:cs="Arial"/>
                <w:b/>
                <w:sz w:val="20"/>
                <w:szCs w:val="20"/>
              </w:rPr>
              <w:t xml:space="preserve"> (if any) </w:t>
            </w:r>
            <w:r w:rsidR="00690A92" w:rsidRPr="003A3F81">
              <w:rPr>
                <w:rFonts w:ascii="Arial" w:hAnsi="Arial" w:cs="Arial"/>
                <w:b/>
                <w:sz w:val="20"/>
                <w:szCs w:val="20"/>
              </w:rPr>
              <w:t xml:space="preserve">i.e.: Generators, Radio Towers, Etc.   </w:t>
            </w:r>
          </w:p>
        </w:tc>
      </w:tr>
      <w:tr w:rsidR="00713CD2" w:rsidRPr="003A3F81" w:rsidTr="005077F9">
        <w:tc>
          <w:tcPr>
            <w:tcW w:w="107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3CD2" w:rsidRPr="003A3F81" w:rsidRDefault="00713CD2" w:rsidP="005077F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Item:</w:t>
            </w:r>
            <w:r w:rsidR="003A5891" w:rsidRPr="003A3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3CD2" w:rsidRPr="003A3F81" w:rsidTr="005077F9">
        <w:tc>
          <w:tcPr>
            <w:tcW w:w="10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3CD2" w:rsidRPr="003A3F81" w:rsidRDefault="00713CD2" w:rsidP="005077F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Item:</w:t>
            </w:r>
            <w:r w:rsidR="003A5891" w:rsidRPr="003A3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3CD2" w:rsidRPr="003A3F81" w:rsidTr="005077F9">
        <w:tc>
          <w:tcPr>
            <w:tcW w:w="10710" w:type="dxa"/>
            <w:gridSpan w:val="2"/>
            <w:tcBorders>
              <w:top w:val="nil"/>
            </w:tcBorders>
            <w:shd w:val="clear" w:color="auto" w:fill="auto"/>
          </w:tcPr>
          <w:p w:rsidR="00713CD2" w:rsidRPr="003A3F81" w:rsidRDefault="00713CD2" w:rsidP="005077F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Item:</w:t>
            </w:r>
            <w:r w:rsidR="003A5891" w:rsidRPr="003A3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74A11" w:rsidRPr="003A3F81" w:rsidTr="002A3D56">
        <w:tc>
          <w:tcPr>
            <w:tcW w:w="9630" w:type="dxa"/>
            <w:tcBorders>
              <w:right w:val="nil"/>
            </w:tcBorders>
            <w:shd w:val="clear" w:color="auto" w:fill="auto"/>
          </w:tcPr>
          <w:p w:rsidR="00874A11" w:rsidRPr="003A3F81" w:rsidRDefault="00C558A7" w:rsidP="003A3F81">
            <w:pPr>
              <w:spacing w:before="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Risk</w:t>
            </w:r>
            <w:r w:rsidR="00874A11" w:rsidRPr="003A3F81">
              <w:rPr>
                <w:rFonts w:ascii="Arial" w:hAnsi="Arial" w:cs="Arial"/>
                <w:sz w:val="20"/>
                <w:szCs w:val="20"/>
              </w:rPr>
              <w:t xml:space="preserve"> Control Use Only:  Equipment/Contents Percentage of Structure Value 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874A11" w:rsidRPr="003A3F81" w:rsidRDefault="00874A11" w:rsidP="003A3F81">
            <w:pPr>
              <w:spacing w:before="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A3F8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A3F8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3A3F81" w:rsidRDefault="003A3F81" w:rsidP="00C558A7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:rsidR="003A3F81" w:rsidRDefault="003A3F8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0471B0" w:rsidRPr="00360540" w:rsidRDefault="000471B0" w:rsidP="00C558A7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0540">
        <w:rPr>
          <w:rFonts w:ascii="Arial" w:hAnsi="Arial" w:cs="Arial"/>
          <w:b/>
          <w:sz w:val="28"/>
          <w:szCs w:val="28"/>
        </w:rPr>
        <w:t>Note</w:t>
      </w:r>
      <w:r w:rsidRPr="00B14BD7">
        <w:rPr>
          <w:rFonts w:ascii="Arial" w:hAnsi="Arial" w:cs="Arial"/>
          <w:b/>
          <w:sz w:val="28"/>
          <w:szCs w:val="28"/>
        </w:rPr>
        <w:t>:</w:t>
      </w:r>
      <w:r w:rsidRPr="00360540">
        <w:rPr>
          <w:rFonts w:ascii="Arial" w:hAnsi="Arial" w:cs="Arial"/>
          <w:b/>
          <w:sz w:val="28"/>
          <w:szCs w:val="28"/>
        </w:rPr>
        <w:t xml:space="preserve"> Attach Photos </w:t>
      </w:r>
      <w:r w:rsidRPr="005343F8">
        <w:rPr>
          <w:rFonts w:ascii="Arial" w:hAnsi="Arial" w:cs="Arial"/>
          <w:b/>
          <w:sz w:val="28"/>
          <w:szCs w:val="28"/>
          <w:u w:val="single"/>
        </w:rPr>
        <w:t>and</w:t>
      </w:r>
      <w:r w:rsidRPr="00360540">
        <w:rPr>
          <w:rFonts w:ascii="Arial" w:hAnsi="Arial" w:cs="Arial"/>
          <w:b/>
          <w:sz w:val="28"/>
          <w:szCs w:val="28"/>
        </w:rPr>
        <w:t xml:space="preserve"> Provide Diagram of </w:t>
      </w:r>
      <w:proofErr w:type="gramStart"/>
      <w:r w:rsidRPr="00360540">
        <w:rPr>
          <w:rFonts w:ascii="Arial" w:hAnsi="Arial" w:cs="Arial"/>
          <w:b/>
          <w:sz w:val="28"/>
          <w:szCs w:val="28"/>
        </w:rPr>
        <w:t>Building</w:t>
      </w:r>
      <w:proofErr w:type="gramEnd"/>
      <w:r w:rsidR="0096108F" w:rsidRPr="00360540">
        <w:rPr>
          <w:rFonts w:ascii="Arial" w:hAnsi="Arial" w:cs="Arial"/>
          <w:b/>
          <w:sz w:val="28"/>
          <w:szCs w:val="28"/>
        </w:rPr>
        <w:br/>
      </w:r>
      <w:r w:rsidR="0096108F" w:rsidRPr="003A3F81">
        <w:rPr>
          <w:rFonts w:ascii="Arial" w:hAnsi="Arial" w:cs="Arial"/>
          <w:b/>
          <w:sz w:val="28"/>
          <w:szCs w:val="28"/>
        </w:rPr>
        <w:t>(click on icon to attach each photo)</w:t>
      </w:r>
    </w:p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471B0" w:rsidRPr="00360540" w:rsidTr="00371400">
        <w:tc>
          <w:tcPr>
            <w:tcW w:w="5004" w:type="dxa"/>
          </w:tcPr>
          <w:p w:rsidR="00BC4CD4" w:rsidRPr="00360540" w:rsidRDefault="000471B0" w:rsidP="00FB722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60540">
              <w:rPr>
                <w:rFonts w:ascii="Arial" w:hAnsi="Arial" w:cs="Arial"/>
                <w:b/>
              </w:rPr>
              <w:t>Left Front OR Right Front</w:t>
            </w:r>
            <w:r w:rsidR="00BC4CD4">
              <w:rPr>
                <w:rFonts w:ascii="Arial" w:hAnsi="Arial" w:cs="Arial"/>
                <w:b/>
              </w:rPr>
              <w:t xml:space="preserve"> A</w:t>
            </w:r>
            <w:r w:rsidR="000E07AA">
              <w:rPr>
                <w:rFonts w:ascii="Arial" w:hAnsi="Arial" w:cs="Arial"/>
                <w:b/>
              </w:rPr>
              <w:t>ngle</w:t>
            </w:r>
            <w:r w:rsidR="00BC4CD4">
              <w:rPr>
                <w:rFonts w:ascii="Arial" w:hAnsi="Arial" w:cs="Arial"/>
                <w:b/>
              </w:rPr>
              <w:t xml:space="preserve"> (two sides)</w:t>
            </w:r>
          </w:p>
        </w:tc>
        <w:tc>
          <w:tcPr>
            <w:tcW w:w="5004" w:type="dxa"/>
          </w:tcPr>
          <w:p w:rsidR="000471B0" w:rsidRPr="00360540" w:rsidRDefault="00BC4CD4" w:rsidP="00FB722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Opposite</w:t>
            </w:r>
            <w:r w:rsidR="000471B0" w:rsidRPr="00360540">
              <w:rPr>
                <w:rFonts w:ascii="Arial" w:hAnsi="Arial" w:cs="Arial"/>
                <w:b/>
              </w:rPr>
              <w:t xml:space="preserve"> Rear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0E07AA">
              <w:rPr>
                <w:rFonts w:ascii="Arial" w:hAnsi="Arial" w:cs="Arial"/>
                <w:b/>
              </w:rPr>
              <w:t>ngle</w:t>
            </w:r>
            <w:r>
              <w:rPr>
                <w:rFonts w:ascii="Arial" w:hAnsi="Arial" w:cs="Arial"/>
                <w:b/>
              </w:rPr>
              <w:t xml:space="preserve"> (two sides)</w:t>
            </w:r>
          </w:p>
        </w:tc>
      </w:tr>
      <w:tr w:rsidR="000471B0" w:rsidRPr="00360540" w:rsidTr="00B64B19">
        <w:trPr>
          <w:trHeight w:val="5602"/>
        </w:trPr>
        <w:sdt>
          <w:sdtPr>
            <w:rPr>
              <w:rFonts w:ascii="Arial" w:hAnsi="Arial" w:cs="Arial"/>
              <w:b/>
            </w:rPr>
            <w:id w:val="1388444865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4B9F6423" wp14:editId="3CD16E21">
                      <wp:extent cx="2990850" cy="2990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0850" cy="299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1428523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129DC664" wp14:editId="49D0957D">
                      <wp:extent cx="2971800" cy="29718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3595" cy="2973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471B0" w:rsidRPr="00360540" w:rsidTr="00371400">
        <w:tc>
          <w:tcPr>
            <w:tcW w:w="10008" w:type="dxa"/>
            <w:gridSpan w:val="2"/>
          </w:tcPr>
          <w:p w:rsidR="000471B0" w:rsidRPr="00360540" w:rsidRDefault="000471B0" w:rsidP="00FB722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60540">
              <w:rPr>
                <w:rFonts w:ascii="Arial" w:hAnsi="Arial" w:cs="Arial"/>
                <w:b/>
              </w:rPr>
              <w:t>At Least Two Interior Photos: (Bay, Office Space, and Kitchen)</w:t>
            </w:r>
          </w:p>
        </w:tc>
      </w:tr>
      <w:tr w:rsidR="000471B0" w:rsidRPr="00360540" w:rsidTr="00371400">
        <w:trPr>
          <w:trHeight w:val="5606"/>
        </w:trPr>
        <w:sdt>
          <w:sdtPr>
            <w:rPr>
              <w:rFonts w:ascii="Arial" w:hAnsi="Arial" w:cs="Arial"/>
              <w:b/>
            </w:rPr>
            <w:id w:val="744924974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761AB468" wp14:editId="7987E4C7">
                      <wp:extent cx="2990088" cy="2990088"/>
                      <wp:effectExtent l="0" t="0" r="1270" b="127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0088" cy="2990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55899589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6D608ED1" wp14:editId="2C53D0C1">
                      <wp:extent cx="2990088" cy="2990088"/>
                      <wp:effectExtent l="0" t="0" r="1270" b="127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0088" cy="2990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</w:rPr>
      </w:pPr>
    </w:p>
    <w:p w:rsidR="00690A92" w:rsidRPr="005343F8" w:rsidRDefault="005343F8" w:rsidP="005343F8">
      <w:pPr>
        <w:spacing w:after="60" w:line="240" w:lineRule="auto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5343F8">
        <w:rPr>
          <w:rFonts w:ascii="Arial" w:hAnsi="Arial"/>
          <w:b/>
          <w:color w:val="0000FF"/>
          <w:sz w:val="24"/>
          <w:szCs w:val="24"/>
          <w:shd w:val="clear" w:color="auto" w:fill="FFFF99"/>
        </w:rPr>
        <w:t>Photos of Buildin</w:t>
      </w:r>
      <w:r w:rsidR="002A4C5C">
        <w:rPr>
          <w:rFonts w:ascii="Arial" w:hAnsi="Arial"/>
          <w:b/>
          <w:color w:val="0000FF"/>
          <w:sz w:val="24"/>
          <w:szCs w:val="24"/>
          <w:shd w:val="clear" w:color="auto" w:fill="FFFF99"/>
        </w:rPr>
        <w:t>g Must Accompany Completed Form</w:t>
      </w:r>
    </w:p>
    <w:sectPr w:rsidR="00690A92" w:rsidRPr="005343F8" w:rsidSect="008E7991">
      <w:footerReference w:type="default" r:id="rId9"/>
      <w:pgSz w:w="12240" w:h="15840" w:code="1"/>
      <w:pgMar w:top="360" w:right="1008" w:bottom="360" w:left="1440" w:header="720" w:footer="432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CF" w:rsidRDefault="004372CF" w:rsidP="00FC29E7">
      <w:pPr>
        <w:spacing w:after="0" w:line="240" w:lineRule="auto"/>
      </w:pPr>
      <w:r>
        <w:separator/>
      </w:r>
    </w:p>
  </w:endnote>
  <w:endnote w:type="continuationSeparator" w:id="0">
    <w:p w:rsidR="004372CF" w:rsidRDefault="004372CF" w:rsidP="00F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39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693" w:rsidRPr="008E7991" w:rsidRDefault="002B5693" w:rsidP="008E7991">
        <w:pPr>
          <w:pStyle w:val="Footer"/>
          <w:ind w:left="-720"/>
        </w:pPr>
        <w:r>
          <w:t>October 2016 Edition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CF" w:rsidRDefault="004372CF" w:rsidP="00FC29E7">
      <w:pPr>
        <w:spacing w:after="0" w:line="240" w:lineRule="auto"/>
      </w:pPr>
      <w:r>
        <w:separator/>
      </w:r>
    </w:p>
  </w:footnote>
  <w:footnote w:type="continuationSeparator" w:id="0">
    <w:p w:rsidR="004372CF" w:rsidRDefault="004372CF" w:rsidP="00F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9"/>
    <w:rsid w:val="0002513A"/>
    <w:rsid w:val="000471B0"/>
    <w:rsid w:val="000661C8"/>
    <w:rsid w:val="00094B53"/>
    <w:rsid w:val="000A5BC7"/>
    <w:rsid w:val="000C2243"/>
    <w:rsid w:val="000D4449"/>
    <w:rsid w:val="000E07AA"/>
    <w:rsid w:val="001060C3"/>
    <w:rsid w:val="001313BC"/>
    <w:rsid w:val="00164572"/>
    <w:rsid w:val="001A38BE"/>
    <w:rsid w:val="001B3E4F"/>
    <w:rsid w:val="0020095F"/>
    <w:rsid w:val="00235DE2"/>
    <w:rsid w:val="00246F94"/>
    <w:rsid w:val="0025770D"/>
    <w:rsid w:val="0027726E"/>
    <w:rsid w:val="00282BCA"/>
    <w:rsid w:val="00290CB7"/>
    <w:rsid w:val="002A3D56"/>
    <w:rsid w:val="002A4B5D"/>
    <w:rsid w:val="002A4C5C"/>
    <w:rsid w:val="002B5693"/>
    <w:rsid w:val="002E3B44"/>
    <w:rsid w:val="002F152A"/>
    <w:rsid w:val="00322672"/>
    <w:rsid w:val="0034168A"/>
    <w:rsid w:val="00360540"/>
    <w:rsid w:val="00371400"/>
    <w:rsid w:val="00382B52"/>
    <w:rsid w:val="003A3F81"/>
    <w:rsid w:val="003A5891"/>
    <w:rsid w:val="003B6CF2"/>
    <w:rsid w:val="003C4864"/>
    <w:rsid w:val="003C6424"/>
    <w:rsid w:val="003D1BE6"/>
    <w:rsid w:val="00433054"/>
    <w:rsid w:val="004372CF"/>
    <w:rsid w:val="00467ECC"/>
    <w:rsid w:val="00486923"/>
    <w:rsid w:val="004936A4"/>
    <w:rsid w:val="004B5236"/>
    <w:rsid w:val="004C1681"/>
    <w:rsid w:val="004F2F1C"/>
    <w:rsid w:val="005077F9"/>
    <w:rsid w:val="005121B0"/>
    <w:rsid w:val="00531C25"/>
    <w:rsid w:val="005343F8"/>
    <w:rsid w:val="0057119F"/>
    <w:rsid w:val="0058635D"/>
    <w:rsid w:val="005A6F42"/>
    <w:rsid w:val="005B3C16"/>
    <w:rsid w:val="005B3D85"/>
    <w:rsid w:val="005F0F98"/>
    <w:rsid w:val="005F1727"/>
    <w:rsid w:val="006764B2"/>
    <w:rsid w:val="00690A92"/>
    <w:rsid w:val="006B3E5D"/>
    <w:rsid w:val="006E39F0"/>
    <w:rsid w:val="006E6A2F"/>
    <w:rsid w:val="006F0FF2"/>
    <w:rsid w:val="00713CD2"/>
    <w:rsid w:val="007215D5"/>
    <w:rsid w:val="0073247F"/>
    <w:rsid w:val="00735D67"/>
    <w:rsid w:val="00761008"/>
    <w:rsid w:val="00770AB0"/>
    <w:rsid w:val="0079765D"/>
    <w:rsid w:val="007D715F"/>
    <w:rsid w:val="007F1E3D"/>
    <w:rsid w:val="007F5723"/>
    <w:rsid w:val="00804492"/>
    <w:rsid w:val="008142FE"/>
    <w:rsid w:val="0082245E"/>
    <w:rsid w:val="00874A11"/>
    <w:rsid w:val="00886FB3"/>
    <w:rsid w:val="008E7991"/>
    <w:rsid w:val="008F7B65"/>
    <w:rsid w:val="0096108F"/>
    <w:rsid w:val="00962DA9"/>
    <w:rsid w:val="009731C7"/>
    <w:rsid w:val="009735B1"/>
    <w:rsid w:val="00975962"/>
    <w:rsid w:val="00994CF9"/>
    <w:rsid w:val="009A04CA"/>
    <w:rsid w:val="009C448B"/>
    <w:rsid w:val="009D5FDA"/>
    <w:rsid w:val="00A04DD6"/>
    <w:rsid w:val="00A07484"/>
    <w:rsid w:val="00A21466"/>
    <w:rsid w:val="00A556B3"/>
    <w:rsid w:val="00A608FF"/>
    <w:rsid w:val="00A651E1"/>
    <w:rsid w:val="00A9521E"/>
    <w:rsid w:val="00AC56D6"/>
    <w:rsid w:val="00AC7BA9"/>
    <w:rsid w:val="00B14BD7"/>
    <w:rsid w:val="00B20DFF"/>
    <w:rsid w:val="00B26E86"/>
    <w:rsid w:val="00B36441"/>
    <w:rsid w:val="00B37FCD"/>
    <w:rsid w:val="00B521E8"/>
    <w:rsid w:val="00B62275"/>
    <w:rsid w:val="00B64B19"/>
    <w:rsid w:val="00B76AFB"/>
    <w:rsid w:val="00B76C1B"/>
    <w:rsid w:val="00BA2E24"/>
    <w:rsid w:val="00BC22DD"/>
    <w:rsid w:val="00BC4CD4"/>
    <w:rsid w:val="00BC5293"/>
    <w:rsid w:val="00BD3F72"/>
    <w:rsid w:val="00BE2E38"/>
    <w:rsid w:val="00C2427A"/>
    <w:rsid w:val="00C3495D"/>
    <w:rsid w:val="00C558A7"/>
    <w:rsid w:val="00C61D18"/>
    <w:rsid w:val="00C63D70"/>
    <w:rsid w:val="00C92BDE"/>
    <w:rsid w:val="00C92D23"/>
    <w:rsid w:val="00CA4891"/>
    <w:rsid w:val="00CA5E1D"/>
    <w:rsid w:val="00CE2037"/>
    <w:rsid w:val="00CE28D4"/>
    <w:rsid w:val="00CE321C"/>
    <w:rsid w:val="00D42482"/>
    <w:rsid w:val="00D45EEC"/>
    <w:rsid w:val="00D750B1"/>
    <w:rsid w:val="00D77E94"/>
    <w:rsid w:val="00D81F66"/>
    <w:rsid w:val="00D86C0A"/>
    <w:rsid w:val="00D94A0C"/>
    <w:rsid w:val="00D959DA"/>
    <w:rsid w:val="00DA23D3"/>
    <w:rsid w:val="00DC0A8C"/>
    <w:rsid w:val="00DD1B12"/>
    <w:rsid w:val="00DF01E1"/>
    <w:rsid w:val="00E41CD9"/>
    <w:rsid w:val="00ED28CA"/>
    <w:rsid w:val="00EF1885"/>
    <w:rsid w:val="00F31DB9"/>
    <w:rsid w:val="00F41C3A"/>
    <w:rsid w:val="00F56956"/>
    <w:rsid w:val="00F94E2C"/>
    <w:rsid w:val="00FB39DD"/>
    <w:rsid w:val="00FB7224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8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9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9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8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9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9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66FB-77AC-4808-B5DA-73866AD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D7DCAA49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Glatfelter Insurance Group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Uffelman</dc:creator>
  <cp:lastModifiedBy>Amber M. DeFabio</cp:lastModifiedBy>
  <cp:revision>3</cp:revision>
  <cp:lastPrinted>2016-08-17T19:23:00Z</cp:lastPrinted>
  <dcterms:created xsi:type="dcterms:W3CDTF">2016-10-21T17:51:00Z</dcterms:created>
  <dcterms:modified xsi:type="dcterms:W3CDTF">2016-10-26T16:02:00Z</dcterms:modified>
</cp:coreProperties>
</file>